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2A87" w:rsidRPr="00FD2A87" w:rsidTr="00FD2A8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87" w:rsidRPr="00FD2A87" w:rsidRDefault="00FD2A87" w:rsidP="00FD2A8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2A8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87" w:rsidRPr="00FD2A87" w:rsidRDefault="00FD2A87" w:rsidP="00FD2A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2A87" w:rsidRPr="00FD2A87" w:rsidTr="00FD2A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2A87" w:rsidRPr="00FD2A87" w:rsidTr="00FD2A8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2A87" w:rsidRPr="00FD2A87" w:rsidTr="00FD2A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sz w:val="24"/>
                <w:szCs w:val="24"/>
                <w:lang w:val="en-ZA" w:eastAsia="en-ZA"/>
              </w:rPr>
              <w:t>14.3823</w:t>
            </w:r>
          </w:p>
        </w:tc>
      </w:tr>
      <w:tr w:rsidR="00FD2A87" w:rsidRPr="00FD2A87" w:rsidTr="00FD2A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sz w:val="24"/>
                <w:szCs w:val="24"/>
                <w:lang w:val="en-ZA" w:eastAsia="en-ZA"/>
              </w:rPr>
              <w:t>19.0745</w:t>
            </w:r>
          </w:p>
        </w:tc>
      </w:tr>
      <w:tr w:rsidR="00FD2A87" w:rsidRPr="00FD2A87" w:rsidTr="00FD2A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2A87" w:rsidRPr="00FD2A87" w:rsidRDefault="00FD2A87" w:rsidP="00FD2A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2A87">
              <w:rPr>
                <w:rFonts w:ascii="Arial" w:hAnsi="Arial" w:cs="Arial"/>
                <w:sz w:val="24"/>
                <w:szCs w:val="24"/>
                <w:lang w:val="en-ZA" w:eastAsia="en-ZA"/>
              </w:rPr>
              <w:t>15.9071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4D9E" w:rsidRPr="008B4D9E" w:rsidTr="008B4D9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9E" w:rsidRPr="008B4D9E" w:rsidRDefault="008B4D9E" w:rsidP="008B4D9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B4D9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9E" w:rsidRPr="008B4D9E" w:rsidRDefault="008B4D9E" w:rsidP="008B4D9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B4D9E" w:rsidRPr="008B4D9E" w:rsidTr="008B4D9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B4D9E" w:rsidRPr="008B4D9E" w:rsidTr="008B4D9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B4D9E" w:rsidRPr="008B4D9E" w:rsidTr="008B4D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sz w:val="24"/>
                <w:szCs w:val="24"/>
                <w:lang w:val="en-ZA" w:eastAsia="en-ZA"/>
              </w:rPr>
              <w:t>14.3758</w:t>
            </w:r>
          </w:p>
        </w:tc>
      </w:tr>
      <w:tr w:rsidR="008B4D9E" w:rsidRPr="008B4D9E" w:rsidTr="008B4D9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sz w:val="24"/>
                <w:szCs w:val="24"/>
                <w:lang w:val="en-ZA" w:eastAsia="en-ZA"/>
              </w:rPr>
              <w:t>19.0261</w:t>
            </w:r>
          </w:p>
        </w:tc>
      </w:tr>
      <w:tr w:rsidR="008B4D9E" w:rsidRPr="008B4D9E" w:rsidTr="008B4D9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4D9E" w:rsidRPr="008B4D9E" w:rsidRDefault="008B4D9E" w:rsidP="008B4D9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B4D9E">
              <w:rPr>
                <w:rFonts w:ascii="Arial" w:hAnsi="Arial" w:cs="Arial"/>
                <w:sz w:val="24"/>
                <w:szCs w:val="24"/>
                <w:lang w:val="en-ZA" w:eastAsia="en-ZA"/>
              </w:rPr>
              <w:t>15.9363</w:t>
            </w:r>
          </w:p>
        </w:tc>
      </w:tr>
    </w:tbl>
    <w:p w:rsidR="008B4D9E" w:rsidRPr="00035935" w:rsidRDefault="008B4D9E" w:rsidP="00035935">
      <w:bookmarkStart w:id="0" w:name="_GoBack"/>
      <w:bookmarkEnd w:id="0"/>
    </w:p>
    <w:sectPr w:rsidR="008B4D9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87"/>
    <w:rsid w:val="00025128"/>
    <w:rsid w:val="00035935"/>
    <w:rsid w:val="00220021"/>
    <w:rsid w:val="002961E0"/>
    <w:rsid w:val="00685853"/>
    <w:rsid w:val="00775E6E"/>
    <w:rsid w:val="007E1A9E"/>
    <w:rsid w:val="008A1AC8"/>
    <w:rsid w:val="008B4D9E"/>
    <w:rsid w:val="00AB3092"/>
    <w:rsid w:val="00BE7473"/>
    <w:rsid w:val="00C8566A"/>
    <w:rsid w:val="00D54B08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4D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4D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4D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4D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4D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4D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2A8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2A8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4D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4D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4D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4D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2A8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4D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2A8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4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9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4D9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B4D9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B4D9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B4D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B4D9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B4D9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2A8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2A8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B4D9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B4D9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B4D9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B4D9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2A8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B4D9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2A8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B4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2016-07-13T09:01:00Z</dcterms:created>
  <dcterms:modified xsi:type="dcterms:W3CDTF">2016-07-13T14:04:00Z</dcterms:modified>
</cp:coreProperties>
</file>